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95"/>
        <w:gridCol w:w="278"/>
        <w:gridCol w:w="2354"/>
        <w:gridCol w:w="295"/>
        <w:gridCol w:w="1118"/>
        <w:gridCol w:w="297"/>
        <w:gridCol w:w="881"/>
        <w:gridCol w:w="292"/>
        <w:gridCol w:w="2242"/>
        <w:gridCol w:w="483"/>
        <w:gridCol w:w="481"/>
      </w:tblGrid>
      <w:tr w:rsidR="005E6AE5" w:rsidRPr="00C73A1D" w:rsidTr="0083104F">
        <w:trPr>
          <w:trHeight w:val="1786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5E6AE5" w:rsidRDefault="0083104F" w:rsidP="00753A05">
            <w:pPr>
              <w:pStyle w:val="Heading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79375</wp:posOffset>
                  </wp:positionV>
                  <wp:extent cx="934720" cy="946150"/>
                  <wp:effectExtent l="133350" t="57150" r="93980" b="730250"/>
                  <wp:wrapNone/>
                  <wp:docPr id="2" name="Picture 1" descr="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9461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7F17E6" w:rsidRPr="007F17E6" w:rsidRDefault="0083104F" w:rsidP="009B218E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99.05pt;margin-top:4.4pt;width:145.25pt;height:37.45pt;z-index:251661312;mso-width-relative:margin;mso-height-relative:margin" filled="f" stroked="f">
                  <v:textbox>
                    <w:txbxContent>
                      <w:p w:rsidR="0083104F" w:rsidRPr="0083104F" w:rsidRDefault="0083104F" w:rsidP="008310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104F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Office: (770) 904-6419</w:t>
                        </w:r>
                      </w:p>
                      <w:p w:rsidR="0083104F" w:rsidRPr="0083104F" w:rsidRDefault="0083104F" w:rsidP="008310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104F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Fax:  (770) 904-6418</w:t>
                        </w:r>
                      </w:p>
                      <w:p w:rsidR="0083104F" w:rsidRPr="0083104F" w:rsidRDefault="0083104F">
                        <w:pPr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6" type="#_x0000_t202" style="position:absolute;margin-left:.45pt;margin-top:0;width:170.65pt;height:63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Af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" filled="f" stroked="f">
                  <v:textbox>
                    <w:txbxContent>
                      <w:p w:rsidR="00DF3F00" w:rsidRPr="0083104F" w:rsidRDefault="00DF3F00" w:rsidP="008310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104F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Peach State Pediatric Therapy</w:t>
                        </w:r>
                      </w:p>
                      <w:p w:rsidR="00DF3F00" w:rsidRPr="0083104F" w:rsidRDefault="00DF3F00" w:rsidP="008310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104F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4992 Bristol Industrial Way</w:t>
                        </w:r>
                      </w:p>
                      <w:p w:rsidR="00DF3F00" w:rsidRPr="0083104F" w:rsidRDefault="00DF3F00" w:rsidP="0083104F">
                        <w:pPr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83104F">
                          <w:rPr>
                            <w:rFonts w:ascii="Cambria" w:hAnsi="Cambria"/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Buford, GA  30518</w:t>
                        </w:r>
                      </w:p>
                      <w:p w:rsidR="00DF3F00" w:rsidRPr="00DF3F00" w:rsidRDefault="00DF3F00" w:rsidP="0083104F">
                        <w:pPr>
                          <w:jc w:val="center"/>
                          <w:rPr>
                            <w:rFonts w:ascii="Poor Richard" w:hAnsi="Poor Richard"/>
                            <w:b/>
                            <w:sz w:val="22"/>
                            <w:szCs w:val="22"/>
                          </w:rPr>
                        </w:pPr>
                      </w:p>
                      <w:p w:rsidR="0083104F" w:rsidRDefault="0083104F"/>
                    </w:txbxContent>
                  </v:textbox>
                </v:shape>
              </w:pict>
            </w:r>
          </w:p>
        </w:tc>
        <w:bookmarkStart w:id="0" w:name="_GoBack"/>
        <w:bookmarkEnd w:id="0"/>
      </w:tr>
      <w:tr w:rsidR="00753A05" w:rsidRPr="00C73A1D" w:rsidTr="009B218E">
        <w:trPr>
          <w:trHeight w:val="216"/>
        </w:trPr>
        <w:tc>
          <w:tcPr>
            <w:tcW w:w="11016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95" w:type="dxa"/>
            <w:vAlign w:val="bottom"/>
          </w:tcPr>
          <w:p w:rsidR="005E6AE5" w:rsidRPr="00C73A1D" w:rsidRDefault="005E6AE5" w:rsidP="00E77AC0"/>
        </w:tc>
        <w:tc>
          <w:tcPr>
            <w:tcW w:w="4830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83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81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4830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964" w:type="dxa"/>
            <w:gridSpan w:val="2"/>
          </w:tcPr>
          <w:p w:rsidR="00FA46E4" w:rsidRPr="00C73A1D" w:rsidRDefault="007F17E6" w:rsidP="00C73A1D">
            <w:r>
              <w:t xml:space="preserve">   </w:t>
            </w:r>
            <w:r w:rsidR="00FA46E4" w:rsidRPr="00C73A1D">
              <w:t>Sex</w:t>
            </w:r>
          </w:p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5794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9B218E" w:rsidRPr="00C73A1D" w:rsidTr="009B218E">
        <w:trPr>
          <w:trHeight w:val="288"/>
        </w:trPr>
        <w:tc>
          <w:tcPr>
            <w:tcW w:w="2295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78" w:type="dxa"/>
            <w:vAlign w:val="bottom"/>
          </w:tcPr>
          <w:p w:rsidR="00FA46E4" w:rsidRPr="00C73A1D" w:rsidRDefault="00FA46E4" w:rsidP="00E77AC0"/>
        </w:tc>
        <w:tc>
          <w:tcPr>
            <w:tcW w:w="2354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229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92" w:type="dxa"/>
            <w:vAlign w:val="bottom"/>
          </w:tcPr>
          <w:p w:rsidR="00FA46E4" w:rsidRPr="00C73A1D" w:rsidRDefault="00FA46E4" w:rsidP="00E77AC0"/>
        </w:tc>
        <w:tc>
          <w:tcPr>
            <w:tcW w:w="320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9B218E" w:rsidRPr="00C73A1D" w:rsidTr="009B218E">
        <w:trPr>
          <w:trHeight w:val="288"/>
        </w:trPr>
        <w:tc>
          <w:tcPr>
            <w:tcW w:w="2295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78" w:type="dxa"/>
          </w:tcPr>
          <w:p w:rsidR="00FA46E4" w:rsidRPr="00C73A1D" w:rsidRDefault="00FA46E4" w:rsidP="00C73A1D"/>
        </w:tc>
        <w:tc>
          <w:tcPr>
            <w:tcW w:w="2354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2296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92" w:type="dxa"/>
          </w:tcPr>
          <w:p w:rsidR="00FA46E4" w:rsidRPr="00C73A1D" w:rsidRDefault="00FA46E4" w:rsidP="00C73A1D"/>
        </w:tc>
        <w:tc>
          <w:tcPr>
            <w:tcW w:w="3206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5794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5794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95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794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DF3F00">
        <w:trPr>
          <w:trHeight w:val="360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A46E4" w:rsidRPr="0083104F" w:rsidRDefault="00FA46E4" w:rsidP="006C2A99">
            <w:pPr>
              <w:pStyle w:val="Heading2"/>
              <w:rPr>
                <w:color w:val="FFFFFF" w:themeColor="background1"/>
              </w:rPr>
            </w:pPr>
            <w:r w:rsidRPr="0083104F">
              <w:rPr>
                <w:color w:val="FFFFFF" w:themeColor="background1"/>
              </w:rPr>
              <w:t>Alternative Emergency Contacts</w:t>
            </w:r>
          </w:p>
        </w:tc>
      </w:tr>
      <w:tr w:rsidR="00753A05" w:rsidRPr="00C73A1D" w:rsidTr="009B218E">
        <w:trPr>
          <w:trHeight w:val="216"/>
        </w:trPr>
        <w:tc>
          <w:tcPr>
            <w:tcW w:w="11016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95" w:type="dxa"/>
            <w:vAlign w:val="bottom"/>
          </w:tcPr>
          <w:p w:rsidR="00753A05" w:rsidRPr="00C73A1D" w:rsidRDefault="00753A05" w:rsidP="00E77AC0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5794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9B218E" w:rsidRPr="00C73A1D" w:rsidTr="009B218E">
        <w:trPr>
          <w:trHeight w:val="288"/>
        </w:trPr>
        <w:tc>
          <w:tcPr>
            <w:tcW w:w="2295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78" w:type="dxa"/>
            <w:vAlign w:val="bottom"/>
          </w:tcPr>
          <w:p w:rsidR="00FA46E4" w:rsidRPr="00C73A1D" w:rsidRDefault="00FA46E4" w:rsidP="00E77AC0"/>
        </w:tc>
        <w:tc>
          <w:tcPr>
            <w:tcW w:w="2354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229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2" w:type="dxa"/>
            <w:vAlign w:val="bottom"/>
          </w:tcPr>
          <w:p w:rsidR="00FA46E4" w:rsidRPr="00C73A1D" w:rsidRDefault="00FA46E4" w:rsidP="00E77AC0"/>
        </w:tc>
        <w:tc>
          <w:tcPr>
            <w:tcW w:w="320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9B218E" w:rsidP="00E77AC0">
            <w:r>
              <w:t>______________________________</w:t>
            </w:r>
          </w:p>
        </w:tc>
      </w:tr>
      <w:tr w:rsidR="009B218E" w:rsidRPr="00C73A1D" w:rsidTr="009B218E">
        <w:trPr>
          <w:trHeight w:val="288"/>
        </w:trPr>
        <w:tc>
          <w:tcPr>
            <w:tcW w:w="2295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78" w:type="dxa"/>
          </w:tcPr>
          <w:p w:rsidR="00FA46E4" w:rsidRPr="00C73A1D" w:rsidRDefault="00FA46E4" w:rsidP="00C73A1D"/>
        </w:tc>
        <w:tc>
          <w:tcPr>
            <w:tcW w:w="2354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2296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92" w:type="dxa"/>
          </w:tcPr>
          <w:p w:rsidR="00FA46E4" w:rsidRPr="00C73A1D" w:rsidRDefault="00FA46E4" w:rsidP="00C73A1D"/>
        </w:tc>
        <w:tc>
          <w:tcPr>
            <w:tcW w:w="3206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9B218E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9B218E" w:rsidRPr="00C73A1D" w:rsidRDefault="009B218E" w:rsidP="009B218E"/>
        </w:tc>
        <w:tc>
          <w:tcPr>
            <w:tcW w:w="295" w:type="dxa"/>
            <w:vAlign w:val="bottom"/>
          </w:tcPr>
          <w:p w:rsidR="009B218E" w:rsidRPr="00C73A1D" w:rsidRDefault="009B218E" w:rsidP="009B218E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9B218E" w:rsidRPr="00C73A1D" w:rsidRDefault="009B218E" w:rsidP="009B218E"/>
        </w:tc>
      </w:tr>
      <w:tr w:rsidR="009B218E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9B218E" w:rsidRPr="00C73A1D" w:rsidRDefault="009B218E" w:rsidP="009B218E">
            <w:r w:rsidRPr="00C73A1D">
              <w:t>Address</w:t>
            </w:r>
          </w:p>
        </w:tc>
        <w:tc>
          <w:tcPr>
            <w:tcW w:w="295" w:type="dxa"/>
          </w:tcPr>
          <w:p w:rsidR="009B218E" w:rsidRPr="00C73A1D" w:rsidRDefault="009B218E" w:rsidP="009B218E"/>
        </w:tc>
        <w:tc>
          <w:tcPr>
            <w:tcW w:w="5794" w:type="dxa"/>
            <w:gridSpan w:val="7"/>
          </w:tcPr>
          <w:p w:rsidR="009B218E" w:rsidRPr="00C73A1D" w:rsidRDefault="009B218E" w:rsidP="009B218E">
            <w:r w:rsidRPr="00C73A1D">
              <w:t>Address</w:t>
            </w:r>
          </w:p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5" w:type="dxa"/>
            <w:vAlign w:val="bottom"/>
          </w:tcPr>
          <w:p w:rsidR="00FA46E4" w:rsidRPr="00C73A1D" w:rsidRDefault="00FA46E4" w:rsidP="00E77AC0"/>
        </w:tc>
        <w:tc>
          <w:tcPr>
            <w:tcW w:w="5794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9B218E">
        <w:trPr>
          <w:trHeight w:val="288"/>
        </w:trPr>
        <w:tc>
          <w:tcPr>
            <w:tcW w:w="4927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95" w:type="dxa"/>
          </w:tcPr>
          <w:p w:rsidR="00FA46E4" w:rsidRPr="00C73A1D" w:rsidRDefault="00FA46E4" w:rsidP="00C73A1D"/>
        </w:tc>
        <w:tc>
          <w:tcPr>
            <w:tcW w:w="5794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9B218E">
        <w:trPr>
          <w:trHeight w:val="288"/>
        </w:trPr>
        <w:tc>
          <w:tcPr>
            <w:tcW w:w="4927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95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794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DF3F00">
        <w:trPr>
          <w:trHeight w:val="360"/>
        </w:trPr>
        <w:tc>
          <w:tcPr>
            <w:tcW w:w="1101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 w:themeFill="accent1"/>
            <w:vAlign w:val="center"/>
          </w:tcPr>
          <w:p w:rsidR="00FA46E4" w:rsidRPr="0083104F" w:rsidRDefault="00FA46E4" w:rsidP="006C2A99">
            <w:pPr>
              <w:pStyle w:val="Heading2"/>
              <w:rPr>
                <w:color w:val="FFFFFF" w:themeColor="background1"/>
              </w:rPr>
            </w:pPr>
            <w:r w:rsidRPr="0083104F">
              <w:rPr>
                <w:color w:val="FFFFFF" w:themeColor="background1"/>
              </w:rPr>
              <w:t xml:space="preserve">Medical </w:t>
            </w:r>
            <w:r w:rsidR="007F17E6" w:rsidRPr="0083104F">
              <w:rPr>
                <w:color w:val="FFFFFF" w:themeColor="background1"/>
              </w:rPr>
              <w:t>Waiver</w:t>
            </w:r>
          </w:p>
        </w:tc>
      </w:tr>
      <w:tr w:rsidR="00012CD8" w:rsidRPr="00C73A1D" w:rsidTr="009B218E">
        <w:trPr>
          <w:trHeight w:val="2128"/>
        </w:trPr>
        <w:tc>
          <w:tcPr>
            <w:tcW w:w="11016" w:type="dxa"/>
            <w:gridSpan w:val="11"/>
            <w:tcBorders>
              <w:top w:val="single" w:sz="2" w:space="0" w:color="auto"/>
            </w:tcBorders>
          </w:tcPr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hereby authorize Peach State Pediatric Therapy, Inc. to perform an initial pre evaluation of my child’s need for occupational, physical, and or speech therapy.  I am aware and consent to the following: 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 This procedure is for evaluation purposes only and does not stand as an official diagnosis. 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2. Further treatment may be subject to patient obtaining an official diagnosis and prescription from his or  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her</w:t>
            </w:r>
            <w:proofErr w:type="gramEnd"/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primary care physician.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  <w:p w:rsidR="007F17E6" w:rsidRPr="009B218E" w:rsidRDefault="007F17E6" w:rsidP="007F17E6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 This is a onetime complimentary consultation. For further treatment an official evaluation is required and </w:t>
            </w:r>
          </w:p>
          <w:p w:rsidR="00012CD8" w:rsidRPr="009B218E" w:rsidRDefault="007F17E6" w:rsidP="009B218E">
            <w:pPr>
              <w:shd w:val="clear" w:color="auto" w:fill="FFFFFF"/>
              <w:spacing w:befor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will</w:t>
            </w:r>
            <w:proofErr w:type="gramEnd"/>
            <w:r w:rsidRPr="009B218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be billed directly to the patient and or their insurance provider.</w:t>
            </w:r>
          </w:p>
          <w:p w:rsidR="009B218E" w:rsidRPr="009B218E" w:rsidRDefault="009B218E" w:rsidP="009B218E">
            <w:pPr>
              <w:shd w:val="clear" w:color="auto" w:fill="FFFFFF"/>
              <w:spacing w:before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2546B" w:rsidRPr="00C73A1D" w:rsidTr="009B218E">
        <w:trPr>
          <w:trHeight w:val="567"/>
        </w:trPr>
        <w:tc>
          <w:tcPr>
            <w:tcW w:w="6340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97" w:type="dxa"/>
            <w:vAlign w:val="bottom"/>
          </w:tcPr>
          <w:p w:rsidR="00012CD8" w:rsidRPr="00C73A1D" w:rsidRDefault="00012CD8" w:rsidP="00E77AC0"/>
        </w:tc>
        <w:tc>
          <w:tcPr>
            <w:tcW w:w="4379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7F17E6" w:rsidP="00E77AC0">
            <w:r>
              <w:t>_________________________________________</w:t>
            </w:r>
          </w:p>
        </w:tc>
      </w:tr>
      <w:tr w:rsidR="0052546B" w:rsidRPr="00C73A1D" w:rsidTr="009B218E">
        <w:trPr>
          <w:trHeight w:val="75"/>
        </w:trPr>
        <w:tc>
          <w:tcPr>
            <w:tcW w:w="6340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 xml:space="preserve">Parent’s/Guardian’s </w:t>
            </w:r>
            <w:r w:rsidR="007F17E6">
              <w:t>Printed Name</w:t>
            </w:r>
          </w:p>
        </w:tc>
        <w:tc>
          <w:tcPr>
            <w:tcW w:w="297" w:type="dxa"/>
          </w:tcPr>
          <w:p w:rsidR="00012CD8" w:rsidRPr="00C73A1D" w:rsidRDefault="00012CD8" w:rsidP="00C73A1D"/>
        </w:tc>
        <w:tc>
          <w:tcPr>
            <w:tcW w:w="4379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52546B" w:rsidRPr="00C73A1D" w:rsidTr="009B218E">
        <w:trPr>
          <w:trHeight w:val="612"/>
        </w:trPr>
        <w:tc>
          <w:tcPr>
            <w:tcW w:w="6340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97" w:type="dxa"/>
            <w:vAlign w:val="bottom"/>
          </w:tcPr>
          <w:p w:rsidR="00FA46E4" w:rsidRPr="00C73A1D" w:rsidRDefault="00FA46E4" w:rsidP="00E77AC0"/>
        </w:tc>
        <w:tc>
          <w:tcPr>
            <w:tcW w:w="4379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7F17E6" w:rsidP="00E77AC0">
            <w:r>
              <w:t>_________________________________________</w:t>
            </w:r>
          </w:p>
        </w:tc>
      </w:tr>
      <w:tr w:rsidR="0052546B" w:rsidRPr="00C73A1D" w:rsidTr="009B218E">
        <w:trPr>
          <w:trHeight w:val="112"/>
        </w:trPr>
        <w:tc>
          <w:tcPr>
            <w:tcW w:w="6340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97" w:type="dxa"/>
          </w:tcPr>
          <w:p w:rsidR="00FA46E4" w:rsidRPr="00C73A1D" w:rsidRDefault="00FA46E4" w:rsidP="00C73A1D"/>
        </w:tc>
        <w:tc>
          <w:tcPr>
            <w:tcW w:w="4379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9B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7F17E6"/>
    <w:rsid w:val="00012CD8"/>
    <w:rsid w:val="00201BA8"/>
    <w:rsid w:val="002B0E99"/>
    <w:rsid w:val="002D66A9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7F17E6"/>
    <w:rsid w:val="0083104F"/>
    <w:rsid w:val="00855CC2"/>
    <w:rsid w:val="00895331"/>
    <w:rsid w:val="009B218E"/>
    <w:rsid w:val="00A4386D"/>
    <w:rsid w:val="00AF1448"/>
    <w:rsid w:val="00C73A1D"/>
    <w:rsid w:val="00CE23EB"/>
    <w:rsid w:val="00DC486C"/>
    <w:rsid w:val="00DF3F00"/>
    <w:rsid w:val="00E372AB"/>
    <w:rsid w:val="00E77AC0"/>
    <w:rsid w:val="00EA6DAE"/>
    <w:rsid w:val="00FA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c_000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45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dawnc_000</dc:creator>
  <cp:keywords/>
  <cp:lastModifiedBy>ACCOUNTING</cp:lastModifiedBy>
  <cp:revision>2</cp:revision>
  <cp:lastPrinted>2003-12-01T16:33:00Z</cp:lastPrinted>
  <dcterms:created xsi:type="dcterms:W3CDTF">2016-09-16T13:19:00Z</dcterms:created>
  <dcterms:modified xsi:type="dcterms:W3CDTF">2022-12-15T17:40:00Z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